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0DAD" w14:textId="77777777" w:rsidR="00571FFD" w:rsidRDefault="00571FFD" w:rsidP="003B01EE">
      <w:pPr>
        <w:pStyle w:val="Title"/>
        <w:spacing w:after="0"/>
      </w:pPr>
      <w:r>
        <w:rPr>
          <w:noProof/>
          <w:lang w:val="en-GB" w:eastAsia="en-GB"/>
        </w:rPr>
        <w:drawing>
          <wp:inline distT="0" distB="0" distL="0" distR="0" wp14:anchorId="0B0D6B42" wp14:editId="1CD878DA">
            <wp:extent cx="3602743" cy="329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ureTravel_Final_Logo_Artwork_YM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43" cy="32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6CB2" w14:textId="38966E74" w:rsidR="00EA7F5E" w:rsidRDefault="003B01EE" w:rsidP="003B01EE">
      <w:pPr>
        <w:pStyle w:val="Title"/>
        <w:spacing w:after="0"/>
      </w:pPr>
      <w:r>
        <w:t>School Bus Pass Request Form</w:t>
      </w:r>
    </w:p>
    <w:p w14:paraId="12A1B565" w14:textId="63F0AAAC" w:rsidR="00462AF7" w:rsidRPr="006A5B06" w:rsidRDefault="003B01EE" w:rsidP="00816FBF">
      <w:pPr>
        <w:pStyle w:val="Title"/>
        <w:spacing w:after="0"/>
      </w:pPr>
      <w:r>
        <w:t>20</w:t>
      </w:r>
      <w:r w:rsidR="00571FFD">
        <w:t>2</w:t>
      </w:r>
      <w:r w:rsidR="009D3119">
        <w:t>1</w:t>
      </w:r>
      <w:r>
        <w:t xml:space="preserve"> - 20</w:t>
      </w:r>
      <w:r w:rsidR="00936A48">
        <w:t>2</w:t>
      </w:r>
      <w:r w:rsidR="009D3119">
        <w:t>2</w:t>
      </w:r>
    </w:p>
    <w:tbl>
      <w:tblPr>
        <w:tblStyle w:val="TableGrid"/>
        <w:tblW w:w="5000" w:type="pct"/>
        <w:tblInd w:w="108" w:type="dxa"/>
        <w:tblLook w:val="01E0" w:firstRow="1" w:lastRow="1" w:firstColumn="1" w:lastColumn="1" w:noHBand="0" w:noVBand="0"/>
      </w:tblPr>
      <w:tblGrid>
        <w:gridCol w:w="4628"/>
        <w:gridCol w:w="4722"/>
      </w:tblGrid>
      <w:tr w:rsidR="00462AF7" w14:paraId="2E72FCA3" w14:textId="77777777" w:rsidTr="005A044F">
        <w:trPr>
          <w:trHeight w:val="432"/>
        </w:trPr>
        <w:tc>
          <w:tcPr>
            <w:tcW w:w="4628" w:type="dxa"/>
          </w:tcPr>
          <w:p w14:paraId="60B8972A" w14:textId="77777777" w:rsidR="00462AF7" w:rsidRPr="006A5B06" w:rsidRDefault="003B01EE" w:rsidP="006A5B06">
            <w:pPr>
              <w:pStyle w:val="Heading1"/>
            </w:pPr>
            <w:r>
              <w:t>Pupil Name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  <w:tc>
          <w:tcPr>
            <w:tcW w:w="4722" w:type="dxa"/>
          </w:tcPr>
          <w:p w14:paraId="248C1E4C" w14:textId="77777777" w:rsidR="00462AF7" w:rsidRPr="006A5B06" w:rsidRDefault="003B01EE" w:rsidP="006A5B06">
            <w:pPr>
              <w:pStyle w:val="Heading1"/>
            </w:pPr>
            <w:r>
              <w:t>Route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</w:tr>
      <w:tr w:rsidR="00462AF7" w14:paraId="217D7BD1" w14:textId="77777777" w:rsidTr="005A044F">
        <w:trPr>
          <w:trHeight w:val="432"/>
        </w:trPr>
        <w:tc>
          <w:tcPr>
            <w:tcW w:w="4628" w:type="dxa"/>
          </w:tcPr>
          <w:p w14:paraId="0C52C772" w14:textId="77777777" w:rsidR="00462AF7" w:rsidRPr="006A5B06" w:rsidRDefault="003B01EE" w:rsidP="006A5B06">
            <w:pPr>
              <w:pStyle w:val="Heading1"/>
            </w:pPr>
            <w:r>
              <w:t>Parent/Guardian Name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  <w:tc>
          <w:tcPr>
            <w:tcW w:w="4722" w:type="dxa"/>
          </w:tcPr>
          <w:p w14:paraId="5EBA05CD" w14:textId="7CFE7297" w:rsidR="00462AF7" w:rsidRPr="006A5B06" w:rsidRDefault="003B01EE" w:rsidP="003B01EE">
            <w:pPr>
              <w:pStyle w:val="Heading1"/>
            </w:pPr>
            <w:r>
              <w:t>Full Address of Ticket Holder</w:t>
            </w:r>
            <w:r w:rsidRPr="006A5B06">
              <w:t xml:space="preserve">: </w:t>
            </w:r>
          </w:p>
        </w:tc>
      </w:tr>
      <w:tr w:rsidR="00462AF7" w14:paraId="44A11E78" w14:textId="77777777" w:rsidTr="005A044F">
        <w:trPr>
          <w:trHeight w:val="432"/>
        </w:trPr>
        <w:tc>
          <w:tcPr>
            <w:tcW w:w="4628" w:type="dxa"/>
          </w:tcPr>
          <w:p w14:paraId="6603BB71" w14:textId="77777777" w:rsidR="00462AF7" w:rsidRPr="006A5B06" w:rsidRDefault="003B01EE" w:rsidP="006A5B06">
            <w:pPr>
              <w:pStyle w:val="Heading1"/>
            </w:pPr>
            <w:r>
              <w:t>Telephone Number:</w:t>
            </w:r>
            <w:r w:rsidR="00BB17A1" w:rsidRPr="006A5B06">
              <w:t xml:space="preserve"> </w:t>
            </w:r>
          </w:p>
        </w:tc>
        <w:tc>
          <w:tcPr>
            <w:tcW w:w="4722" w:type="dxa"/>
          </w:tcPr>
          <w:p w14:paraId="383AD8EF" w14:textId="77777777" w:rsidR="00462AF7" w:rsidRPr="006A5B06" w:rsidRDefault="003B01EE" w:rsidP="006A5B06">
            <w:pPr>
              <w:pStyle w:val="Heading1"/>
            </w:pPr>
            <w:r>
              <w:t>Email Address</w:t>
            </w:r>
            <w:r w:rsidRPr="006A5B06">
              <w:t>:</w:t>
            </w:r>
            <w:r w:rsidR="006649DE">
              <w:t xml:space="preserve"> </w:t>
            </w:r>
          </w:p>
        </w:tc>
      </w:tr>
      <w:tr w:rsidR="005A044F" w14:paraId="35CB9737" w14:textId="77777777" w:rsidTr="00435B1B">
        <w:trPr>
          <w:trHeight w:val="432"/>
        </w:trPr>
        <w:tc>
          <w:tcPr>
            <w:tcW w:w="9350" w:type="dxa"/>
            <w:gridSpan w:val="2"/>
          </w:tcPr>
          <w:p w14:paraId="38EB4BE6" w14:textId="660B4934" w:rsidR="005A044F" w:rsidRDefault="005A044F" w:rsidP="006A5B06">
            <w:pPr>
              <w:pStyle w:val="Heading1"/>
            </w:pPr>
            <w:r>
              <w:t>Postal Address (if different to the above):</w:t>
            </w:r>
          </w:p>
        </w:tc>
      </w:tr>
    </w:tbl>
    <w:p w14:paraId="741AACAB" w14:textId="77777777" w:rsidR="003B01EE" w:rsidRDefault="003B01EE" w:rsidP="003B01EE">
      <w:pPr>
        <w:spacing w:after="0"/>
        <w:rPr>
          <w:b/>
          <w:sz w:val="28"/>
        </w:rPr>
      </w:pPr>
    </w:p>
    <w:p w14:paraId="3E5F1C79" w14:textId="77777777" w:rsidR="003B01EE" w:rsidRPr="003B01EE" w:rsidRDefault="003B01EE" w:rsidP="003B01EE">
      <w:pPr>
        <w:spacing w:after="0"/>
        <w:rPr>
          <w:b/>
          <w:sz w:val="24"/>
        </w:rPr>
      </w:pPr>
      <w:r w:rsidRPr="003B01EE">
        <w:rPr>
          <w:b/>
          <w:sz w:val="24"/>
        </w:rPr>
        <w:t>Available tickets:</w:t>
      </w:r>
    </w:p>
    <w:p w14:paraId="61D42DA4" w14:textId="77777777" w:rsidR="003B01EE" w:rsidRPr="003B01EE" w:rsidRDefault="003B01EE" w:rsidP="003B01EE">
      <w:pPr>
        <w:spacing w:after="0"/>
        <w:rPr>
          <w:b/>
        </w:rPr>
      </w:pPr>
    </w:p>
    <w:p w14:paraId="23E7C4B2" w14:textId="3F4664E7" w:rsidR="003B01EE" w:rsidRPr="003B01EE" w:rsidRDefault="003B01EE" w:rsidP="003B01EE">
      <w:pPr>
        <w:spacing w:after="0"/>
        <w:rPr>
          <w:b/>
        </w:rPr>
      </w:pPr>
      <w:r w:rsidRPr="003B01EE">
        <w:rPr>
          <w:b/>
        </w:rPr>
        <w:t>Daily Tickets</w:t>
      </w:r>
      <w:r w:rsidRPr="003B01EE">
        <w:rPr>
          <w:b/>
        </w:rPr>
        <w:tab/>
      </w:r>
      <w:r w:rsidRPr="003B01EE">
        <w:rPr>
          <w:b/>
        </w:rPr>
        <w:tab/>
      </w:r>
      <w:r w:rsidRPr="003B01EE">
        <w:rPr>
          <w:b/>
        </w:rPr>
        <w:tab/>
      </w:r>
      <w:r w:rsidR="00E15494">
        <w:rPr>
          <w:b/>
        </w:rPr>
        <w:tab/>
      </w:r>
      <w:r w:rsidRPr="003B01EE">
        <w:rPr>
          <w:b/>
        </w:rPr>
        <w:t>Termly Ticket</w:t>
      </w:r>
    </w:p>
    <w:p w14:paraId="0D71AB85" w14:textId="0A99D92C" w:rsidR="003B01EE" w:rsidRPr="003B01EE" w:rsidRDefault="00673B7F" w:rsidP="003B01EE">
      <w:pPr>
        <w:spacing w:after="0"/>
      </w:pPr>
      <w:r>
        <w:t>Single - £2</w:t>
      </w:r>
      <w:r>
        <w:tab/>
      </w:r>
      <w:r>
        <w:tab/>
      </w:r>
      <w:r>
        <w:tab/>
      </w:r>
      <w:r w:rsidR="00E15494">
        <w:tab/>
      </w:r>
      <w:r>
        <w:t>Term 1 - £1</w:t>
      </w:r>
      <w:r w:rsidR="00936A48">
        <w:t>80</w:t>
      </w:r>
    </w:p>
    <w:p w14:paraId="4971E5F5" w14:textId="4B2D2C00" w:rsidR="00E15494" w:rsidRPr="003B01EE" w:rsidRDefault="00673B7F" w:rsidP="00E15494">
      <w:pPr>
        <w:spacing w:after="0"/>
      </w:pPr>
      <w:r>
        <w:t>Day Return - £3</w:t>
      </w:r>
      <w:r w:rsidR="00E15494">
        <w:tab/>
      </w:r>
      <w:r w:rsidR="00E15494">
        <w:tab/>
      </w:r>
      <w:r w:rsidR="00E15494">
        <w:tab/>
        <w:t>Term 2 - £165</w:t>
      </w:r>
    </w:p>
    <w:p w14:paraId="5CCDD266" w14:textId="505DF32A" w:rsidR="003B01EE" w:rsidRPr="003B01EE" w:rsidRDefault="00E15494" w:rsidP="003B01EE">
      <w:pPr>
        <w:spacing w:after="0"/>
      </w:pPr>
      <w:r>
        <w:t>4-Weekly - £55 (App Only)</w:t>
      </w:r>
      <w:r w:rsidR="00673B7F">
        <w:tab/>
      </w:r>
      <w:r w:rsidR="00673B7F">
        <w:tab/>
      </w:r>
      <w:r>
        <w:t>Term 3 - £145</w:t>
      </w:r>
    </w:p>
    <w:p w14:paraId="704A786C" w14:textId="1EFDCCA0" w:rsidR="00571FFD" w:rsidRPr="003B01EE" w:rsidRDefault="00673B7F" w:rsidP="003B01EE">
      <w:pPr>
        <w:spacing w:after="0"/>
      </w:pPr>
      <w:r>
        <w:tab/>
      </w:r>
      <w:r>
        <w:tab/>
      </w:r>
      <w:r>
        <w:tab/>
      </w:r>
      <w:r>
        <w:tab/>
      </w:r>
      <w:r w:rsidR="00E15494">
        <w:tab/>
      </w:r>
      <w:r w:rsidR="00571FFD">
        <w:t>Full School Year - £435</w:t>
      </w:r>
    </w:p>
    <w:p w14:paraId="23CEFF92" w14:textId="77777777" w:rsidR="003B01EE" w:rsidRPr="003B01EE" w:rsidRDefault="003B01EE" w:rsidP="003B01EE">
      <w:pPr>
        <w:spacing w:after="0"/>
      </w:pPr>
    </w:p>
    <w:p w14:paraId="6C45EFF3" w14:textId="77777777" w:rsidR="003B01EE" w:rsidRDefault="003B01EE" w:rsidP="003B01EE">
      <w:pPr>
        <w:spacing w:after="0"/>
        <w:rPr>
          <w:i/>
        </w:rPr>
      </w:pPr>
      <w:r w:rsidRPr="003B01EE">
        <w:rPr>
          <w:i/>
        </w:rPr>
        <w:t>Please tick box of the ticket required</w:t>
      </w:r>
    </w:p>
    <w:p w14:paraId="5213305E" w14:textId="77777777" w:rsidR="003B01EE" w:rsidRPr="003B01EE" w:rsidRDefault="003B01EE" w:rsidP="003B01EE">
      <w:pPr>
        <w:spacing w:after="0"/>
        <w:rPr>
          <w:i/>
        </w:rPr>
      </w:pPr>
    </w:p>
    <w:p w14:paraId="45335FFD" w14:textId="7D8E9EB1" w:rsidR="003B01EE" w:rsidRDefault="00FD0598" w:rsidP="00816FBF">
      <w:pPr>
        <w:spacing w:after="0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A9C">
        <w:fldChar w:fldCharType="separate"/>
      </w:r>
      <w:r>
        <w:fldChar w:fldCharType="end"/>
      </w:r>
      <w:r w:rsidR="003B01EE">
        <w:t xml:space="preserve"> Annual</w:t>
      </w:r>
      <w:r w:rsidR="00816FBF">
        <w:t xml:space="preserve"> (FULL) </w:t>
      </w:r>
      <w:r w:rsidR="00816FBF">
        <w:tab/>
      </w:r>
      <w:r w:rsidR="003B01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B01EE">
        <w:instrText xml:space="preserve"> FORMCHECKBOX </w:instrText>
      </w:r>
      <w:r w:rsidR="004D0A9C">
        <w:fldChar w:fldCharType="separate"/>
      </w:r>
      <w:r w:rsidR="003B01EE">
        <w:fldChar w:fldCharType="end"/>
      </w:r>
      <w:bookmarkEnd w:id="0"/>
      <w:r w:rsidR="003B01EE">
        <w:t xml:space="preserve"> Term 1</w:t>
      </w:r>
      <w:r w:rsidR="003B01EE">
        <w:tab/>
      </w:r>
      <w:r w:rsidR="00816FBF">
        <w:t xml:space="preserve">     </w:t>
      </w:r>
      <w:r w:rsidR="003B01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B01EE">
        <w:instrText xml:space="preserve"> FORMCHECKBOX </w:instrText>
      </w:r>
      <w:r w:rsidR="004D0A9C">
        <w:fldChar w:fldCharType="separate"/>
      </w:r>
      <w:r w:rsidR="003B01EE">
        <w:fldChar w:fldCharType="end"/>
      </w:r>
      <w:bookmarkEnd w:id="1"/>
      <w:r w:rsidR="003B01EE">
        <w:t xml:space="preserve"> Term 2</w:t>
      </w:r>
      <w:r w:rsidR="003B01EE">
        <w:tab/>
      </w:r>
      <w:r w:rsidR="00816FBF">
        <w:t xml:space="preserve">        </w:t>
      </w:r>
      <w:r w:rsidR="003B01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1EE">
        <w:instrText xml:space="preserve"> FORMCHECKBOX </w:instrText>
      </w:r>
      <w:r w:rsidR="004D0A9C">
        <w:fldChar w:fldCharType="separate"/>
      </w:r>
      <w:r w:rsidR="003B01EE">
        <w:fldChar w:fldCharType="end"/>
      </w:r>
      <w:r w:rsidR="003B01EE">
        <w:t xml:space="preserve"> Term 3</w:t>
      </w:r>
    </w:p>
    <w:p w14:paraId="5EF63E95" w14:textId="77777777" w:rsidR="00816FBF" w:rsidRPr="00816FBF" w:rsidRDefault="00816FBF" w:rsidP="00816FBF">
      <w:pPr>
        <w:spacing w:after="0"/>
        <w:jc w:val="center"/>
      </w:pPr>
    </w:p>
    <w:p w14:paraId="65462BA9" w14:textId="63D32CB5" w:rsidR="003B01EE" w:rsidRPr="003B01EE" w:rsidRDefault="00936A48" w:rsidP="003B01EE">
      <w:pPr>
        <w:spacing w:after="0"/>
      </w:pPr>
      <w:r>
        <w:t>I</w:t>
      </w:r>
      <w:r w:rsidR="003B01EE" w:rsidRPr="003B01EE">
        <w:t xml:space="preserve">f paying with card or cheque please call us on </w:t>
      </w:r>
      <w:r w:rsidR="003B01EE" w:rsidRPr="003B01EE">
        <w:rPr>
          <w:b/>
        </w:rPr>
        <w:t>02920 442 040</w:t>
      </w:r>
      <w:r w:rsidR="003B01EE" w:rsidRPr="003B01EE">
        <w:t xml:space="preserve"> or post it to us to </w:t>
      </w:r>
    </w:p>
    <w:p w14:paraId="5005D6AF" w14:textId="77777777" w:rsidR="003B01EE" w:rsidRPr="003B01EE" w:rsidRDefault="003B01EE" w:rsidP="003B01EE">
      <w:pPr>
        <w:spacing w:after="0"/>
        <w:rPr>
          <w:b/>
        </w:rPr>
      </w:pPr>
      <w:r w:rsidRPr="003B01EE">
        <w:rPr>
          <w:b/>
        </w:rPr>
        <w:t>New Adventure Travel Ltd, Coaster Place, Cardiff. CF10 4XZ</w:t>
      </w:r>
    </w:p>
    <w:p w14:paraId="0B09E978" w14:textId="77777777" w:rsidR="003B01EE" w:rsidRPr="003B01EE" w:rsidRDefault="003B01EE" w:rsidP="003B01EE">
      <w:pPr>
        <w:spacing w:after="0"/>
      </w:pPr>
    </w:p>
    <w:p w14:paraId="164E57AB" w14:textId="267EE3F4" w:rsidR="003B01EE" w:rsidRPr="00E15494" w:rsidRDefault="00936A48" w:rsidP="00E15494">
      <w:pPr>
        <w:spacing w:after="0"/>
        <w:jc w:val="center"/>
        <w:rPr>
          <w:b/>
          <w:noProof/>
          <w:sz w:val="24"/>
          <w:szCs w:val="28"/>
          <w:lang w:eastAsia="en-GB"/>
        </w:rPr>
      </w:pPr>
      <w:r>
        <w:rPr>
          <w:b/>
          <w:noProof/>
          <w:sz w:val="24"/>
          <w:szCs w:val="28"/>
          <w:lang w:eastAsia="en-GB"/>
        </w:rPr>
        <w:t xml:space="preserve">All passes will be created and shipped on </w:t>
      </w:r>
      <w:r w:rsidR="009D3119">
        <w:rPr>
          <w:b/>
          <w:noProof/>
          <w:sz w:val="24"/>
          <w:szCs w:val="28"/>
          <w:lang w:eastAsia="en-GB"/>
        </w:rPr>
        <w:t>day of order</w:t>
      </w:r>
      <w:r>
        <w:rPr>
          <w:b/>
          <w:noProof/>
          <w:sz w:val="24"/>
          <w:szCs w:val="28"/>
          <w:lang w:eastAsia="en-GB"/>
        </w:rPr>
        <w:t xml:space="preserve">, </w:t>
      </w:r>
      <w:r w:rsidR="003B01EE" w:rsidRPr="003B01EE">
        <w:rPr>
          <w:b/>
          <w:noProof/>
          <w:sz w:val="24"/>
          <w:szCs w:val="28"/>
          <w:lang w:eastAsia="en-GB"/>
        </w:rPr>
        <w:t xml:space="preserve">PASSES WILL NOT BE GUARANTEED FOR THE AUTUMN TERM IF </w:t>
      </w:r>
      <w:r w:rsidR="00DB4476">
        <w:rPr>
          <w:b/>
          <w:noProof/>
          <w:sz w:val="24"/>
          <w:szCs w:val="28"/>
          <w:lang w:eastAsia="en-GB"/>
        </w:rPr>
        <w:t>A</w:t>
      </w:r>
      <w:r w:rsidR="003B01EE" w:rsidRPr="003B01EE">
        <w:rPr>
          <w:b/>
          <w:noProof/>
          <w:sz w:val="24"/>
          <w:szCs w:val="28"/>
          <w:lang w:eastAsia="en-GB"/>
        </w:rPr>
        <w:t xml:space="preserve">PPLICATIONS ARE </w:t>
      </w:r>
      <w:r w:rsidR="003B01EE">
        <w:rPr>
          <w:b/>
          <w:noProof/>
          <w:sz w:val="24"/>
          <w:szCs w:val="28"/>
          <w:lang w:eastAsia="en-GB"/>
        </w:rPr>
        <w:t>RECEIVED AFTER 2</w:t>
      </w:r>
      <w:r w:rsidR="00571FFD">
        <w:rPr>
          <w:b/>
          <w:noProof/>
          <w:sz w:val="24"/>
          <w:szCs w:val="28"/>
          <w:lang w:eastAsia="en-GB"/>
        </w:rPr>
        <w:t>6</w:t>
      </w:r>
      <w:r w:rsidR="003B01EE" w:rsidRPr="003B01EE">
        <w:rPr>
          <w:b/>
          <w:noProof/>
          <w:sz w:val="24"/>
          <w:szCs w:val="28"/>
          <w:vertAlign w:val="superscript"/>
          <w:lang w:eastAsia="en-GB"/>
        </w:rPr>
        <w:t>th</w:t>
      </w:r>
      <w:r w:rsidR="003B01EE">
        <w:rPr>
          <w:b/>
          <w:noProof/>
          <w:sz w:val="24"/>
          <w:szCs w:val="28"/>
          <w:lang w:eastAsia="en-GB"/>
        </w:rPr>
        <w:t xml:space="preserve"> </w:t>
      </w:r>
      <w:r w:rsidR="003B01EE" w:rsidRPr="003B01EE">
        <w:rPr>
          <w:b/>
          <w:noProof/>
          <w:sz w:val="24"/>
          <w:szCs w:val="28"/>
          <w:lang w:eastAsia="en-GB"/>
        </w:rPr>
        <w:t>AUG</w:t>
      </w:r>
      <w:r w:rsidR="003B01EE">
        <w:rPr>
          <w:b/>
          <w:noProof/>
          <w:sz w:val="24"/>
          <w:szCs w:val="28"/>
          <w:lang w:eastAsia="en-GB"/>
        </w:rPr>
        <w:t>UST 20</w:t>
      </w:r>
      <w:r w:rsidR="009D3119">
        <w:rPr>
          <w:b/>
          <w:noProof/>
          <w:sz w:val="24"/>
          <w:szCs w:val="28"/>
          <w:lang w:eastAsia="en-GB"/>
        </w:rPr>
        <w:t>21</w:t>
      </w:r>
      <w:r w:rsidR="003B01EE" w:rsidRPr="003B01EE">
        <w:rPr>
          <w:b/>
          <w:noProof/>
          <w:sz w:val="24"/>
          <w:szCs w:val="28"/>
          <w:lang w:eastAsia="en-GB"/>
        </w:rPr>
        <w:t>.</w:t>
      </w:r>
      <w:r w:rsidR="00571FFD">
        <w:rPr>
          <w:b/>
          <w:noProof/>
          <w:sz w:val="24"/>
          <w:szCs w:val="28"/>
          <w:lang w:eastAsia="en-GB"/>
        </w:rPr>
        <w:t xml:space="preserve"> All passes will be sent Royal Mail Recorded. </w:t>
      </w:r>
      <w:r w:rsidR="00E15494">
        <w:rPr>
          <w:b/>
          <w:noProof/>
          <w:sz w:val="24"/>
          <w:szCs w:val="28"/>
          <w:lang w:eastAsia="en-GB"/>
        </w:rPr>
        <w:t xml:space="preserve">Term and Annual Passes only offer discount when compared to daily tickets and do </w:t>
      </w:r>
      <w:r w:rsidR="00E15494" w:rsidRPr="00E15494">
        <w:rPr>
          <w:b/>
          <w:noProof/>
          <w:sz w:val="24"/>
          <w:szCs w:val="28"/>
          <w:u w:val="single"/>
          <w:lang w:eastAsia="en-GB"/>
        </w:rPr>
        <w:t>not</w:t>
      </w:r>
      <w:r w:rsidR="00E15494">
        <w:rPr>
          <w:b/>
          <w:noProof/>
          <w:sz w:val="24"/>
          <w:szCs w:val="28"/>
          <w:u w:val="single"/>
          <w:lang w:eastAsia="en-GB"/>
        </w:rPr>
        <w:t xml:space="preserve"> </w:t>
      </w:r>
      <w:r w:rsidR="00E15494">
        <w:rPr>
          <w:b/>
          <w:noProof/>
          <w:sz w:val="24"/>
          <w:szCs w:val="28"/>
          <w:lang w:eastAsia="en-GB"/>
        </w:rPr>
        <w:t>reserve a seat on the vehicle.</w:t>
      </w:r>
    </w:p>
    <w:p w14:paraId="56860201" w14:textId="77777777" w:rsidR="00DB4476" w:rsidRDefault="00DB4476" w:rsidP="003B01EE">
      <w:pPr>
        <w:spacing w:after="0"/>
        <w:rPr>
          <w:b/>
          <w:noProof/>
          <w:sz w:val="24"/>
          <w:lang w:eastAsia="en-GB"/>
        </w:rPr>
      </w:pPr>
    </w:p>
    <w:p w14:paraId="1E45B194" w14:textId="24FD0357" w:rsidR="00571FFD" w:rsidRPr="00571FFD" w:rsidRDefault="003B01EE" w:rsidP="003B01EE">
      <w:pPr>
        <w:spacing w:after="0"/>
        <w:rPr>
          <w:noProof/>
          <w:color w:val="0000FF" w:themeColor="hyperlink"/>
          <w:lang w:eastAsia="en-GB"/>
        </w:rPr>
      </w:pPr>
      <w:r w:rsidRPr="003B01EE">
        <w:rPr>
          <w:b/>
          <w:noProof/>
          <w:sz w:val="24"/>
          <w:lang w:eastAsia="en-GB"/>
        </w:rPr>
        <w:t>Further instructions -</w:t>
      </w:r>
      <w:r w:rsidRPr="003B01EE">
        <w:rPr>
          <w:noProof/>
          <w:sz w:val="24"/>
          <w:lang w:eastAsia="en-GB"/>
        </w:rPr>
        <w:t xml:space="preserve"> </w:t>
      </w:r>
      <w:r w:rsidRPr="003B01EE">
        <w:rPr>
          <w:noProof/>
          <w:lang w:eastAsia="en-GB"/>
        </w:rPr>
        <w:t xml:space="preserve">please send us a passport size picture of the ticket holder for the pass. This can be sent via post to the above address or email us </w:t>
      </w:r>
      <w:hyperlink r:id="rId9" w:history="1">
        <w:r w:rsidR="00DB4476" w:rsidRPr="00EA5799">
          <w:rPr>
            <w:rStyle w:val="Hyperlink"/>
            <w:b/>
            <w:noProof/>
            <w:lang w:eastAsia="en-GB"/>
          </w:rPr>
          <w:t>bustickets@natgroup.co.uk</w:t>
        </w:r>
      </w:hyperlink>
      <w:r w:rsidR="00571FFD">
        <w:rPr>
          <w:rStyle w:val="Hyperlink"/>
          <w:noProof/>
          <w:u w:val="none"/>
          <w:lang w:eastAsia="en-GB"/>
        </w:rPr>
        <w:t xml:space="preserve"> </w:t>
      </w:r>
      <w:r w:rsidR="00571FFD" w:rsidRPr="00571FFD">
        <w:rPr>
          <w:rStyle w:val="Hyperlink"/>
          <w:noProof/>
          <w:color w:val="auto"/>
          <w:u w:val="none"/>
          <w:lang w:eastAsia="en-GB"/>
        </w:rPr>
        <w:t xml:space="preserve">along with </w:t>
      </w:r>
      <w:r w:rsidR="00571FFD">
        <w:rPr>
          <w:rStyle w:val="Hyperlink"/>
          <w:noProof/>
          <w:color w:val="auto"/>
          <w:u w:val="none"/>
          <w:lang w:eastAsia="en-GB"/>
        </w:rPr>
        <w:t xml:space="preserve">this application. </w:t>
      </w:r>
    </w:p>
    <w:p w14:paraId="3887F9AF" w14:textId="77777777" w:rsidR="00816FBF" w:rsidRDefault="00816FBF" w:rsidP="003B01EE">
      <w:pPr>
        <w:spacing w:after="0"/>
        <w:rPr>
          <w:b/>
          <w:noProof/>
          <w:lang w:eastAsia="en-GB"/>
        </w:rPr>
      </w:pPr>
    </w:p>
    <w:p w14:paraId="5382911B" w14:textId="77777777" w:rsidR="00816FBF" w:rsidRPr="00816FBF" w:rsidRDefault="00DB4476" w:rsidP="003B01EE">
      <w:pPr>
        <w:spacing w:after="0"/>
        <w:rPr>
          <w:b/>
          <w:noProof/>
          <w:sz w:val="24"/>
          <w:lang w:eastAsia="en-GB"/>
        </w:rPr>
      </w:pPr>
      <w:r w:rsidRPr="00816FBF">
        <w:rPr>
          <w:b/>
          <w:noProof/>
          <w:sz w:val="24"/>
          <w:lang w:eastAsia="en-GB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1"/>
        <w:gridCol w:w="3106"/>
      </w:tblGrid>
      <w:tr w:rsidR="00DB4476" w:rsidRPr="00816FBF" w14:paraId="05E9EA0B" w14:textId="77777777" w:rsidTr="00DB4476">
        <w:tc>
          <w:tcPr>
            <w:tcW w:w="3192" w:type="dxa"/>
          </w:tcPr>
          <w:p w14:paraId="53058D2D" w14:textId="77777777" w:rsidR="00DB4476" w:rsidRPr="00816FBF" w:rsidRDefault="00DB4476" w:rsidP="003B01EE">
            <w:pPr>
              <w:spacing w:after="0"/>
              <w:rPr>
                <w:noProof/>
                <w:lang w:eastAsia="en-GB"/>
              </w:rPr>
            </w:pPr>
            <w:r w:rsidRPr="00816FBF">
              <w:rPr>
                <w:noProof/>
                <w:lang w:eastAsia="en-GB"/>
              </w:rPr>
              <w:t>Date Received:</w:t>
            </w:r>
            <w:r w:rsidR="006649DE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192" w:type="dxa"/>
          </w:tcPr>
          <w:p w14:paraId="1705E56C" w14:textId="77777777" w:rsidR="00DB4476" w:rsidRPr="00816FBF" w:rsidRDefault="00DB4476" w:rsidP="003B01EE">
            <w:pPr>
              <w:spacing w:after="0"/>
              <w:rPr>
                <w:noProof/>
                <w:lang w:eastAsia="en-GB"/>
              </w:rPr>
            </w:pPr>
            <w:r w:rsidRPr="00816FBF">
              <w:rPr>
                <w:noProof/>
                <w:lang w:eastAsia="en-GB"/>
              </w:rPr>
              <w:t>Produced By:</w:t>
            </w:r>
            <w:r w:rsidR="006649DE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192" w:type="dxa"/>
          </w:tcPr>
          <w:p w14:paraId="583F0D31" w14:textId="77777777" w:rsidR="00DB4476" w:rsidRPr="00816FBF" w:rsidRDefault="00DB4476" w:rsidP="003B01EE">
            <w:pPr>
              <w:spacing w:after="0"/>
              <w:rPr>
                <w:noProof/>
                <w:lang w:eastAsia="en-GB"/>
              </w:rPr>
            </w:pPr>
            <w:r w:rsidRPr="00816FBF">
              <w:rPr>
                <w:noProof/>
                <w:lang w:eastAsia="en-GB"/>
              </w:rPr>
              <w:t xml:space="preserve">Date Sent: </w:t>
            </w:r>
          </w:p>
        </w:tc>
      </w:tr>
    </w:tbl>
    <w:p w14:paraId="79C46848" w14:textId="77777777" w:rsidR="003B01EE" w:rsidRPr="003B01EE" w:rsidRDefault="003B01EE" w:rsidP="006649DE">
      <w:pPr>
        <w:tabs>
          <w:tab w:val="left" w:pos="2406"/>
        </w:tabs>
        <w:rPr>
          <w:sz w:val="20"/>
        </w:rPr>
      </w:pPr>
    </w:p>
    <w:sectPr w:rsidR="003B01EE" w:rsidRPr="003B01EE" w:rsidSect="006A5B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94BF" w14:textId="77777777" w:rsidR="004D0A9C" w:rsidRDefault="004D0A9C" w:rsidP="006A5B06">
      <w:pPr>
        <w:spacing w:after="0" w:line="240" w:lineRule="auto"/>
      </w:pPr>
      <w:r>
        <w:separator/>
      </w:r>
    </w:p>
  </w:endnote>
  <w:endnote w:type="continuationSeparator" w:id="0">
    <w:p w14:paraId="0ED47BED" w14:textId="77777777" w:rsidR="004D0A9C" w:rsidRDefault="004D0A9C" w:rsidP="006A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F18F" w14:textId="77777777" w:rsidR="00DB4476" w:rsidRDefault="00DB4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6C4" w14:textId="77777777" w:rsidR="006A5B06" w:rsidRPr="006A5B06" w:rsidRDefault="00F716D5" w:rsidP="006A5B0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549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B573" w14:textId="77777777" w:rsidR="00DB4476" w:rsidRDefault="00DB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E2D1" w14:textId="77777777" w:rsidR="004D0A9C" w:rsidRDefault="004D0A9C" w:rsidP="006A5B06">
      <w:pPr>
        <w:spacing w:after="0" w:line="240" w:lineRule="auto"/>
      </w:pPr>
      <w:r>
        <w:separator/>
      </w:r>
    </w:p>
  </w:footnote>
  <w:footnote w:type="continuationSeparator" w:id="0">
    <w:p w14:paraId="5DF958A3" w14:textId="77777777" w:rsidR="004D0A9C" w:rsidRDefault="004D0A9C" w:rsidP="006A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BCE2" w14:textId="11BEF728" w:rsidR="00DB4476" w:rsidRDefault="004D0A9C">
    <w:pPr>
      <w:pStyle w:val="Header"/>
    </w:pPr>
    <w:r>
      <w:rPr>
        <w:noProof/>
        <w:lang w:val="en-GB" w:eastAsia="en-GB"/>
      </w:rPr>
      <w:pict w14:anchorId="661C7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40579" o:spid="_x0000_s2059" type="#_x0000_t75" style="position:absolute;margin-left:0;margin-top:0;width:467.8pt;height:42.7pt;z-index:-251657216;mso-position-horizontal:center;mso-position-horizontal-relative:margin;mso-position-vertical:center;mso-position-vertical-relative:margin" o:allowincell="f">
          <v:imagedata r:id="rId1" o:title="AdventureTravel_Final_Logo_Artwork_YM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CB31" w14:textId="6D9CBFBB" w:rsidR="00DB4476" w:rsidRDefault="004D0A9C">
    <w:pPr>
      <w:pStyle w:val="Header"/>
    </w:pPr>
    <w:r>
      <w:rPr>
        <w:noProof/>
        <w:lang w:val="en-GB" w:eastAsia="en-GB"/>
      </w:rPr>
      <w:pict w14:anchorId="31744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40580" o:spid="_x0000_s2060" type="#_x0000_t75" style="position:absolute;margin-left:0;margin-top:0;width:467.8pt;height:42.7pt;z-index:-251656192;mso-position-horizontal:center;mso-position-horizontal-relative:margin;mso-position-vertical:center;mso-position-vertical-relative:margin" o:allowincell="f">
          <v:imagedata r:id="rId1" o:title="AdventureTravel_Final_Logo_Artwork_YM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4F02" w14:textId="784284BB" w:rsidR="00DB4476" w:rsidRDefault="004D0A9C">
    <w:pPr>
      <w:pStyle w:val="Header"/>
    </w:pPr>
    <w:r>
      <w:rPr>
        <w:noProof/>
        <w:lang w:val="en-GB" w:eastAsia="en-GB"/>
      </w:rPr>
      <w:pict w14:anchorId="2AEAE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40578" o:spid="_x0000_s2058" type="#_x0000_t75" style="position:absolute;margin-left:0;margin-top:0;width:467.8pt;height:42.7pt;z-index:-251658240;mso-position-horizontal:center;mso-position-horizontal-relative:margin;mso-position-vertical:center;mso-position-vertical-relative:margin" o:allowincell="f">
          <v:imagedata r:id="rId1" o:title="AdventureTravel_Final_Logo_Artwork_YM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EE"/>
    <w:rsid w:val="0003032A"/>
    <w:rsid w:val="00037234"/>
    <w:rsid w:val="00037C04"/>
    <w:rsid w:val="00043FAE"/>
    <w:rsid w:val="00074B54"/>
    <w:rsid w:val="00094633"/>
    <w:rsid w:val="00095926"/>
    <w:rsid w:val="000C7CA7"/>
    <w:rsid w:val="000D05FD"/>
    <w:rsid w:val="001A1565"/>
    <w:rsid w:val="001B5537"/>
    <w:rsid w:val="001F6846"/>
    <w:rsid w:val="00264035"/>
    <w:rsid w:val="00292B14"/>
    <w:rsid w:val="002C4894"/>
    <w:rsid w:val="00384DD4"/>
    <w:rsid w:val="003B01EE"/>
    <w:rsid w:val="003F5C59"/>
    <w:rsid w:val="0045699E"/>
    <w:rsid w:val="00462AF7"/>
    <w:rsid w:val="00473878"/>
    <w:rsid w:val="004D0A9C"/>
    <w:rsid w:val="004E5BCC"/>
    <w:rsid w:val="00515451"/>
    <w:rsid w:val="00571FFD"/>
    <w:rsid w:val="005A044F"/>
    <w:rsid w:val="0066324C"/>
    <w:rsid w:val="006649DE"/>
    <w:rsid w:val="00673B7F"/>
    <w:rsid w:val="006A5B06"/>
    <w:rsid w:val="006B43D6"/>
    <w:rsid w:val="006B6AE4"/>
    <w:rsid w:val="006D0079"/>
    <w:rsid w:val="007113D1"/>
    <w:rsid w:val="00777B04"/>
    <w:rsid w:val="007B0B6F"/>
    <w:rsid w:val="007C33A2"/>
    <w:rsid w:val="007C6677"/>
    <w:rsid w:val="008056F4"/>
    <w:rsid w:val="00816FBF"/>
    <w:rsid w:val="0083359C"/>
    <w:rsid w:val="00840B8A"/>
    <w:rsid w:val="00872EE5"/>
    <w:rsid w:val="00893739"/>
    <w:rsid w:val="008A18C3"/>
    <w:rsid w:val="008C3C5F"/>
    <w:rsid w:val="008D0EB6"/>
    <w:rsid w:val="00936A48"/>
    <w:rsid w:val="009A5875"/>
    <w:rsid w:val="009D0AA4"/>
    <w:rsid w:val="009D3119"/>
    <w:rsid w:val="00AB211C"/>
    <w:rsid w:val="00AE0F85"/>
    <w:rsid w:val="00B11254"/>
    <w:rsid w:val="00B80844"/>
    <w:rsid w:val="00BB17A1"/>
    <w:rsid w:val="00BE14E7"/>
    <w:rsid w:val="00C05368"/>
    <w:rsid w:val="00C15388"/>
    <w:rsid w:val="00C15439"/>
    <w:rsid w:val="00C17A0E"/>
    <w:rsid w:val="00C328FF"/>
    <w:rsid w:val="00C50CC1"/>
    <w:rsid w:val="00C71549"/>
    <w:rsid w:val="00D00AC6"/>
    <w:rsid w:val="00D26922"/>
    <w:rsid w:val="00DB4476"/>
    <w:rsid w:val="00DC242E"/>
    <w:rsid w:val="00E01F21"/>
    <w:rsid w:val="00E076D2"/>
    <w:rsid w:val="00E15494"/>
    <w:rsid w:val="00EA034D"/>
    <w:rsid w:val="00EA7F5E"/>
    <w:rsid w:val="00EF7654"/>
    <w:rsid w:val="00F46AB7"/>
    <w:rsid w:val="00F51ABA"/>
    <w:rsid w:val="00F572A6"/>
    <w:rsid w:val="00F716D5"/>
    <w:rsid w:val="00F75135"/>
    <w:rsid w:val="00FD0598"/>
    <w:rsid w:val="00FD4B99"/>
    <w:rsid w:val="00FE014D"/>
    <w:rsid w:val="00FE7EF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057E7459"/>
  <w15:docId w15:val="{BC10827B-D451-4654-B446-36629A3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06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06"/>
    <w:pPr>
      <w:spacing w:before="60" w:line="480" w:lineRule="auto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B06"/>
    <w:pPr>
      <w:spacing w:before="20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A5B06"/>
    <w:pPr>
      <w:spacing w:after="3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A5B06"/>
    <w:rPr>
      <w:rFonts w:ascii="Arial" w:hAnsi="Arial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B06"/>
    <w:rPr>
      <w:rFonts w:ascii="Arial" w:hAnsi="Arial"/>
      <w:b/>
      <w:sz w:val="22"/>
      <w:szCs w:val="24"/>
    </w:rPr>
  </w:style>
  <w:style w:type="paragraph" w:styleId="BalloonText">
    <w:name w:val="Balloon Text"/>
    <w:basedOn w:val="Normal"/>
    <w:semiHidden/>
    <w:rsid w:val="001B5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0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B0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A5B06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rsid w:val="003B01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01EE"/>
    <w:rPr>
      <w:color w:val="808080"/>
    </w:rPr>
  </w:style>
  <w:style w:type="paragraph" w:customStyle="1" w:styleId="Default">
    <w:name w:val="Default"/>
    <w:rsid w:val="00E01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tickets@natgroup.co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VehicBill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7C4D5A-14B1-4E6C-BC4E-808AF0A03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VehicBillSale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Pass Application Form</vt:lpstr>
    </vt:vector>
  </TitlesOfParts>
  <Company>NAT Group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Pass Application Form</dc:title>
  <dc:subject>School</dc:subject>
  <dc:creator>Seonaid Rees</dc:creator>
  <cp:lastModifiedBy>Sam Palmer</cp:lastModifiedBy>
  <cp:revision>3</cp:revision>
  <cp:lastPrinted>2018-07-23T10:10:00Z</cp:lastPrinted>
  <dcterms:created xsi:type="dcterms:W3CDTF">2021-08-16T11:33:00Z</dcterms:created>
  <dcterms:modified xsi:type="dcterms:W3CDTF">2021-08-16T11:34:00Z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TC060904741033</vt:lpwstr>
  </property>
</Properties>
</file>